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11" w:rsidRDefault="008E75F2" w:rsidP="00C2302F">
      <w:pPr>
        <w:pStyle w:val="Normlnpsmomen"/>
      </w:pPr>
      <w:r>
        <w:t xml:space="preserve">  </w:t>
      </w:r>
    </w:p>
    <w:p w:rsidR="00033E56" w:rsidRDefault="00033E56" w:rsidP="00C2302F">
      <w:pPr>
        <w:pStyle w:val="Normlnpsmomen"/>
      </w:pPr>
    </w:p>
    <w:p w:rsidR="00584538" w:rsidRDefault="00584538" w:rsidP="00584538">
      <w:pPr>
        <w:rPr>
          <w:lang w:val="en"/>
        </w:rPr>
      </w:pPr>
    </w:p>
    <w:p w:rsidR="00BD753C" w:rsidRDefault="00BD753C" w:rsidP="00BD753C">
      <w:pPr>
        <w:rPr>
          <w:lang w:val="en"/>
        </w:rPr>
      </w:pPr>
    </w:p>
    <w:p w:rsidR="00BD753C" w:rsidRDefault="00BD753C" w:rsidP="00BD753C">
      <w:pPr>
        <w:jc w:val="center"/>
        <w:rPr>
          <w:rFonts w:ascii="Arial" w:hAnsi="Arial" w:cs="Arial"/>
        </w:rPr>
      </w:pP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015A4F" w:rsidRDefault="00015A4F" w:rsidP="00BD753C">
      <w:pPr>
        <w:jc w:val="center"/>
        <w:rPr>
          <w:rFonts w:ascii="Arial" w:hAnsi="Arial" w:cs="Arial"/>
          <w:b/>
        </w:rPr>
      </w:pPr>
    </w:p>
    <w:p w:rsidR="00015A4F" w:rsidRDefault="00015A4F" w:rsidP="00BD753C">
      <w:pPr>
        <w:jc w:val="center"/>
        <w:rPr>
          <w:rFonts w:ascii="Arial" w:hAnsi="Arial" w:cs="Arial"/>
          <w:b/>
        </w:rPr>
      </w:pPr>
    </w:p>
    <w:p w:rsidR="00805AB0" w:rsidRPr="008848A8" w:rsidRDefault="00805AB0" w:rsidP="00805AB0">
      <w:pPr>
        <w:jc w:val="center"/>
        <w:rPr>
          <w:rFonts w:ascii="Arial" w:hAnsi="Arial" w:cs="Arial"/>
          <w:b/>
          <w:sz w:val="36"/>
          <w:szCs w:val="36"/>
        </w:rPr>
      </w:pPr>
      <w:r w:rsidRPr="008848A8">
        <w:rPr>
          <w:rFonts w:ascii="Arial" w:hAnsi="Arial" w:cs="Arial"/>
          <w:b/>
          <w:sz w:val="36"/>
          <w:szCs w:val="36"/>
        </w:rPr>
        <w:t xml:space="preserve">STOLNÍ TENIS       </w:t>
      </w:r>
      <w:r w:rsidR="00F0261C" w:rsidRPr="008848A8">
        <w:rPr>
          <w:rFonts w:ascii="Arial" w:hAnsi="Arial" w:cs="Arial"/>
          <w:b/>
          <w:sz w:val="36"/>
          <w:szCs w:val="36"/>
        </w:rPr>
        <w:t>1</w:t>
      </w:r>
      <w:r w:rsidR="008848A8" w:rsidRPr="008848A8">
        <w:rPr>
          <w:rFonts w:ascii="Arial" w:hAnsi="Arial" w:cs="Arial"/>
          <w:b/>
          <w:sz w:val="36"/>
          <w:szCs w:val="36"/>
        </w:rPr>
        <w:t>8</w:t>
      </w:r>
      <w:r w:rsidR="00C9465D" w:rsidRPr="008848A8">
        <w:rPr>
          <w:rFonts w:ascii="Arial" w:hAnsi="Arial" w:cs="Arial"/>
          <w:b/>
          <w:sz w:val="36"/>
          <w:szCs w:val="36"/>
        </w:rPr>
        <w:t>.</w:t>
      </w:r>
      <w:r w:rsidR="00C63A70">
        <w:rPr>
          <w:rFonts w:ascii="Arial" w:hAnsi="Arial" w:cs="Arial"/>
          <w:b/>
          <w:sz w:val="36"/>
          <w:szCs w:val="36"/>
        </w:rPr>
        <w:t xml:space="preserve"> </w:t>
      </w:r>
      <w:r w:rsidR="006D4EA6" w:rsidRPr="008848A8">
        <w:rPr>
          <w:rFonts w:ascii="Arial" w:hAnsi="Arial" w:cs="Arial"/>
          <w:b/>
          <w:sz w:val="36"/>
          <w:szCs w:val="36"/>
        </w:rPr>
        <w:t>10</w:t>
      </w:r>
      <w:r w:rsidR="00C9465D" w:rsidRPr="008848A8">
        <w:rPr>
          <w:rFonts w:ascii="Arial" w:hAnsi="Arial" w:cs="Arial"/>
          <w:b/>
          <w:sz w:val="36"/>
          <w:szCs w:val="36"/>
        </w:rPr>
        <w:t>.</w:t>
      </w:r>
      <w:r w:rsidRPr="008848A8">
        <w:rPr>
          <w:rFonts w:ascii="Arial" w:hAnsi="Arial" w:cs="Arial"/>
          <w:b/>
          <w:sz w:val="36"/>
          <w:szCs w:val="36"/>
        </w:rPr>
        <w:t xml:space="preserve"> 201</w:t>
      </w:r>
      <w:r w:rsidR="008848A8" w:rsidRPr="008848A8">
        <w:rPr>
          <w:rFonts w:ascii="Arial" w:hAnsi="Arial" w:cs="Arial"/>
          <w:b/>
          <w:sz w:val="36"/>
          <w:szCs w:val="36"/>
        </w:rPr>
        <w:t>7</w:t>
      </w:r>
      <w:r w:rsidRPr="008848A8">
        <w:rPr>
          <w:rFonts w:ascii="Arial" w:hAnsi="Arial" w:cs="Arial"/>
          <w:b/>
          <w:sz w:val="36"/>
          <w:szCs w:val="36"/>
        </w:rPr>
        <w:t xml:space="preserve"> </w:t>
      </w: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49255F" w:rsidRDefault="0049255F" w:rsidP="00805AB0">
      <w:pPr>
        <w:jc w:val="center"/>
        <w:rPr>
          <w:rFonts w:ascii="Arial" w:hAnsi="Arial" w:cs="Arial"/>
          <w:b/>
        </w:rPr>
      </w:pPr>
    </w:p>
    <w:p w:rsidR="0049255F" w:rsidRDefault="0049255F" w:rsidP="00805AB0">
      <w:pPr>
        <w:jc w:val="center"/>
        <w:rPr>
          <w:rFonts w:ascii="Arial" w:hAnsi="Arial" w:cs="Arial"/>
          <w:b/>
        </w:rPr>
      </w:pPr>
    </w:p>
    <w:p w:rsidR="00805AB0" w:rsidRPr="0085644D" w:rsidRDefault="00805AB0" w:rsidP="00805AB0">
      <w:pPr>
        <w:jc w:val="center"/>
        <w:rPr>
          <w:rFonts w:ascii="Arial" w:hAnsi="Arial" w:cs="Arial"/>
          <w:b/>
          <w:sz w:val="32"/>
          <w:szCs w:val="32"/>
        </w:rPr>
      </w:pPr>
      <w:r w:rsidRPr="0085644D">
        <w:rPr>
          <w:rFonts w:ascii="Arial" w:hAnsi="Arial" w:cs="Arial"/>
          <w:b/>
          <w:sz w:val="32"/>
          <w:szCs w:val="32"/>
        </w:rPr>
        <w:t>VÝSLEDKOVÁ LISTINA</w:t>
      </w:r>
    </w:p>
    <w:p w:rsidR="00805AB0" w:rsidRDefault="00805AB0" w:rsidP="00805AB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4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726"/>
      </w:tblGrid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8848A8" w:rsidRDefault="0085644D" w:rsidP="009850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805AB0" w:rsidRPr="008848A8">
              <w:rPr>
                <w:rFonts w:ascii="Arial" w:hAnsi="Arial" w:cs="Arial"/>
                <w:b/>
                <w:bCs/>
                <w:sz w:val="32"/>
                <w:szCs w:val="32"/>
              </w:rPr>
              <w:t>kategorie</w:t>
            </w:r>
            <w:r w:rsidRPr="008848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05AB0" w:rsidRPr="008848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IV. </w:t>
            </w:r>
            <w:r w:rsidR="00266D83" w:rsidRPr="008848A8">
              <w:rPr>
                <w:rFonts w:ascii="Arial" w:hAnsi="Arial" w:cs="Arial"/>
                <w:b/>
                <w:bCs/>
                <w:sz w:val="32"/>
                <w:szCs w:val="32"/>
              </w:rPr>
              <w:t>chlapci</w:t>
            </w:r>
          </w:p>
          <w:p w:rsidR="0085644D" w:rsidRPr="0049255F" w:rsidRDefault="0085644D" w:rsidP="009850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805AB0" w:rsidRPr="00112BFD" w:rsidRDefault="00AC3267" w:rsidP="00985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670">
              <w:rPr>
                <w:rFonts w:ascii="Arial" w:hAnsi="Arial" w:cs="Arial"/>
                <w:b/>
                <w:sz w:val="22"/>
                <w:szCs w:val="22"/>
              </w:rPr>
              <w:t>Gymnázium Karla Sladkovského</w:t>
            </w: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5AB0" w:rsidRPr="002403BE" w:rsidRDefault="00805AB0" w:rsidP="00985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3BE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5AB0" w:rsidRPr="00AC3267" w:rsidRDefault="008848A8" w:rsidP="00985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267">
              <w:rPr>
                <w:rFonts w:ascii="Arial" w:hAnsi="Arial" w:cs="Arial"/>
                <w:b/>
                <w:sz w:val="22"/>
                <w:szCs w:val="22"/>
              </w:rPr>
              <w:t>ZŠ nám. Jiřího z Poděbrad</w:t>
            </w: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49B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805AB0" w:rsidRPr="00AC3267" w:rsidRDefault="008848A8" w:rsidP="00985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8A8">
              <w:rPr>
                <w:rFonts w:ascii="Arial" w:hAnsi="Arial" w:cs="Arial"/>
                <w:b/>
                <w:bCs/>
                <w:sz w:val="22"/>
                <w:szCs w:val="22"/>
              </w:rPr>
              <w:t>ZŠ a MŠ Chelčického</w:t>
            </w: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C3267" w:rsidRDefault="008848A8" w:rsidP="009850B9">
            <w:pPr>
              <w:rPr>
                <w:rFonts w:ascii="Arial" w:hAnsi="Arial" w:cs="Arial"/>
                <w:sz w:val="22"/>
                <w:szCs w:val="22"/>
              </w:rPr>
            </w:pPr>
            <w:r w:rsidRPr="009E5670">
              <w:rPr>
                <w:rFonts w:ascii="Arial" w:hAnsi="Arial" w:cs="Arial"/>
                <w:sz w:val="22"/>
                <w:szCs w:val="22"/>
              </w:rPr>
              <w:t>ZŠ Jeseniova</w:t>
            </w: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0B2D85" w:rsidRDefault="008848A8" w:rsidP="009850B9">
            <w:pPr>
              <w:rPr>
                <w:rFonts w:ascii="Arial" w:hAnsi="Arial" w:cs="Arial"/>
                <w:sz w:val="22"/>
                <w:szCs w:val="22"/>
              </w:rPr>
            </w:pPr>
            <w:r w:rsidRPr="008848A8">
              <w:rPr>
                <w:rFonts w:ascii="Arial" w:hAnsi="Arial" w:cs="Arial"/>
                <w:sz w:val="22"/>
                <w:szCs w:val="22"/>
              </w:rPr>
              <w:t>ZŠ Lupáčova</w:t>
            </w: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4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8848A8" w:rsidRDefault="008848A8" w:rsidP="00985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3267">
              <w:rPr>
                <w:rFonts w:ascii="Arial" w:hAnsi="Arial" w:cs="Arial"/>
                <w:sz w:val="22"/>
                <w:szCs w:val="22"/>
              </w:rPr>
              <w:t>ZŠ Pražačka</w:t>
            </w: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C3267" w:rsidRDefault="00805AB0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9E5670" w:rsidRDefault="00805AB0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34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</w:tblGrid>
            <w:tr w:rsidR="00AC3267" w:rsidRPr="00112BFD" w:rsidTr="00AC3267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112BFD" w:rsidRDefault="00AC3267" w:rsidP="00AC326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C3267" w:rsidRPr="009E5670" w:rsidTr="00AC3267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9E5670" w:rsidRDefault="00AC3267" w:rsidP="00AC326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C3267" w:rsidRPr="001A65A5" w:rsidTr="00AC3267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1A65A5" w:rsidRDefault="00AC3267" w:rsidP="00AC326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C3267" w:rsidRPr="009E5670" w:rsidTr="000D670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9E5670" w:rsidRDefault="00AC3267" w:rsidP="00AC3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C3267" w:rsidRPr="000B2D85" w:rsidTr="000D670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0B2D85" w:rsidRDefault="00AC3267" w:rsidP="00AC3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C3267" w:rsidRPr="00AE149B" w:rsidTr="000D670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AE149B" w:rsidRDefault="00AC3267" w:rsidP="00AC3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C3267" w:rsidRPr="00AE149B" w:rsidTr="000D670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AE149B" w:rsidRDefault="00AC3267" w:rsidP="00AC3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C3267" w:rsidRPr="009E5670" w:rsidTr="000D670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3267" w:rsidRPr="009E5670" w:rsidRDefault="00AC3267" w:rsidP="00AC326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05AB0" w:rsidRPr="00AE149B" w:rsidRDefault="00805AB0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65D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AE149B" w:rsidRDefault="00805AB0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AB0" w:rsidRPr="008848A8" w:rsidRDefault="00805AB0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EA6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EA6" w:rsidRPr="00AE149B" w:rsidRDefault="006D4EA6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EA6" w:rsidRPr="00EA60C1" w:rsidRDefault="006D4EA6" w:rsidP="00DA79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EA6" w:rsidTr="009850B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EA6" w:rsidRPr="00AE149B" w:rsidRDefault="006D4EA6" w:rsidP="00985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EA6" w:rsidRPr="00AE149B" w:rsidRDefault="006D4EA6" w:rsidP="00985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5AB0" w:rsidRDefault="00805AB0" w:rsidP="00805AB0">
      <w:pPr>
        <w:jc w:val="center"/>
        <w:rPr>
          <w:rFonts w:ascii="Arial" w:hAnsi="Arial" w:cs="Arial"/>
          <w:b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8848A8">
        <w:rPr>
          <w:rFonts w:ascii="Arial" w:hAnsi="Arial" w:cs="Arial"/>
        </w:rPr>
        <w:t>2</w:t>
      </w:r>
      <w:r w:rsidR="00C63A70">
        <w:rPr>
          <w:rFonts w:ascii="Arial" w:hAnsi="Arial" w:cs="Arial"/>
        </w:rPr>
        <w:t>0</w:t>
      </w:r>
      <w:bookmarkStart w:id="0" w:name="_GoBack"/>
      <w:bookmarkEnd w:id="0"/>
      <w:r w:rsidR="00F371F5">
        <w:rPr>
          <w:rFonts w:ascii="Arial" w:hAnsi="Arial" w:cs="Arial"/>
        </w:rPr>
        <w:t>.</w:t>
      </w:r>
      <w:r w:rsidR="00C63A70">
        <w:rPr>
          <w:rFonts w:ascii="Arial" w:hAnsi="Arial" w:cs="Arial"/>
        </w:rPr>
        <w:t xml:space="preserve"> </w:t>
      </w:r>
      <w:r w:rsidR="006D4EA6">
        <w:rPr>
          <w:rFonts w:ascii="Arial" w:hAnsi="Arial" w:cs="Arial"/>
        </w:rPr>
        <w:t>10</w:t>
      </w:r>
      <w:r w:rsidR="00C9465D">
        <w:rPr>
          <w:rFonts w:ascii="Arial" w:hAnsi="Arial" w:cs="Arial"/>
        </w:rPr>
        <w:t>.</w:t>
      </w:r>
      <w:r w:rsidR="00C63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8848A8">
        <w:rPr>
          <w:rFonts w:ascii="Arial" w:hAnsi="Arial" w:cs="Arial"/>
        </w:rPr>
        <w:t>7</w:t>
      </w: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Petr Panuš</w:t>
      </w:r>
    </w:p>
    <w:p w:rsidR="006E3E00" w:rsidRDefault="006E3E0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DDM Praha 3 - Ulita </w:t>
      </w:r>
    </w:p>
    <w:p w:rsidR="00805AB0" w:rsidRDefault="00805AB0" w:rsidP="00805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sportovní soutěže</w:t>
      </w:r>
    </w:p>
    <w:p w:rsidR="00BD753C" w:rsidRDefault="00BD753C" w:rsidP="00BD753C">
      <w:pPr>
        <w:jc w:val="center"/>
        <w:rPr>
          <w:rFonts w:ascii="Arial" w:hAnsi="Arial" w:cs="Arial"/>
          <w:b/>
        </w:rPr>
      </w:pPr>
    </w:p>
    <w:p w:rsidR="00033E56" w:rsidRDefault="00033E56" w:rsidP="00033E56">
      <w:pPr>
        <w:jc w:val="center"/>
        <w:rPr>
          <w:rFonts w:ascii="Arial" w:hAnsi="Arial" w:cs="Arial"/>
        </w:rPr>
      </w:pPr>
    </w:p>
    <w:p w:rsidR="00BD753C" w:rsidRDefault="00BD753C" w:rsidP="004E2111">
      <w:pPr>
        <w:pStyle w:val="Normlnpsmomen"/>
      </w:pPr>
    </w:p>
    <w:sectPr w:rsidR="00BD753C" w:rsidSect="0075219F">
      <w:headerReference w:type="default" r:id="rId6"/>
      <w:footerReference w:type="default" r:id="rId7"/>
      <w:pgSz w:w="11906" w:h="16838" w:code="9"/>
      <w:pgMar w:top="1204" w:right="566" w:bottom="1438" w:left="540" w:header="18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C3" w:rsidRDefault="00CF39C3">
      <w:r>
        <w:separator/>
      </w:r>
    </w:p>
  </w:endnote>
  <w:endnote w:type="continuationSeparator" w:id="0">
    <w:p w:rsidR="00CF39C3" w:rsidRDefault="00C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C63A7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269240</wp:posOffset>
          </wp:positionV>
          <wp:extent cx="6858000" cy="514350"/>
          <wp:effectExtent l="0" t="0" r="0" b="0"/>
          <wp:wrapTight wrapText="bothSides">
            <wp:wrapPolygon edited="0">
              <wp:start x="0" y="0"/>
              <wp:lineTo x="0" y="20800"/>
              <wp:lineTo x="21540" y="20800"/>
              <wp:lineTo x="21540" y="0"/>
              <wp:lineTo x="0" y="0"/>
            </wp:wrapPolygon>
          </wp:wrapTight>
          <wp:docPr id="12" name="obrázek 12" descr="zapat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pat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C3" w:rsidRDefault="00CF39C3">
      <w:r>
        <w:separator/>
      </w:r>
    </w:p>
  </w:footnote>
  <w:footnote w:type="continuationSeparator" w:id="0">
    <w:p w:rsidR="00CF39C3" w:rsidRDefault="00CF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20" w:rsidRDefault="00C63A70">
    <w:pPr>
      <w:pStyle w:val="Zhlav"/>
      <w:widowControl w:val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-35560</wp:posOffset>
          </wp:positionV>
          <wp:extent cx="7184390" cy="655320"/>
          <wp:effectExtent l="0" t="0" r="0" b="0"/>
          <wp:wrapTight wrapText="bothSides">
            <wp:wrapPolygon edited="0">
              <wp:start x="0" y="0"/>
              <wp:lineTo x="0" y="20721"/>
              <wp:lineTo x="21535" y="20721"/>
              <wp:lineTo x="21535" y="0"/>
              <wp:lineTo x="0" y="0"/>
            </wp:wrapPolygon>
          </wp:wrapTight>
          <wp:docPr id="11" name="obrázek 11" descr="zahlavi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hlavi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Normlnpsmomen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6"/>
    <w:rsid w:val="00015A4F"/>
    <w:rsid w:val="00033E56"/>
    <w:rsid w:val="00041744"/>
    <w:rsid w:val="00060198"/>
    <w:rsid w:val="00083368"/>
    <w:rsid w:val="000B3056"/>
    <w:rsid w:val="000C2599"/>
    <w:rsid w:val="000D373C"/>
    <w:rsid w:val="000D4AE2"/>
    <w:rsid w:val="000D670F"/>
    <w:rsid w:val="000D687B"/>
    <w:rsid w:val="000E0776"/>
    <w:rsid w:val="000F342F"/>
    <w:rsid w:val="000F54FA"/>
    <w:rsid w:val="00137364"/>
    <w:rsid w:val="00157034"/>
    <w:rsid w:val="001743B3"/>
    <w:rsid w:val="001A535C"/>
    <w:rsid w:val="001A739A"/>
    <w:rsid w:val="001B4587"/>
    <w:rsid w:val="00230F60"/>
    <w:rsid w:val="00256D7E"/>
    <w:rsid w:val="00266D83"/>
    <w:rsid w:val="002B34BA"/>
    <w:rsid w:val="002E4209"/>
    <w:rsid w:val="002F6318"/>
    <w:rsid w:val="00315374"/>
    <w:rsid w:val="00352434"/>
    <w:rsid w:val="00370506"/>
    <w:rsid w:val="00445528"/>
    <w:rsid w:val="00453596"/>
    <w:rsid w:val="004706BB"/>
    <w:rsid w:val="0049255F"/>
    <w:rsid w:val="004E2111"/>
    <w:rsid w:val="004E71D5"/>
    <w:rsid w:val="00514311"/>
    <w:rsid w:val="00517CF8"/>
    <w:rsid w:val="00527E61"/>
    <w:rsid w:val="00551424"/>
    <w:rsid w:val="005753DC"/>
    <w:rsid w:val="00583488"/>
    <w:rsid w:val="00584538"/>
    <w:rsid w:val="00584FA4"/>
    <w:rsid w:val="005941F6"/>
    <w:rsid w:val="005C7D9C"/>
    <w:rsid w:val="005F1666"/>
    <w:rsid w:val="00653579"/>
    <w:rsid w:val="00654B9D"/>
    <w:rsid w:val="00657E7B"/>
    <w:rsid w:val="006A43CD"/>
    <w:rsid w:val="006D4EA6"/>
    <w:rsid w:val="006D55D1"/>
    <w:rsid w:val="006E06F8"/>
    <w:rsid w:val="006E3E00"/>
    <w:rsid w:val="007160EB"/>
    <w:rsid w:val="007321B3"/>
    <w:rsid w:val="007457B2"/>
    <w:rsid w:val="0075219F"/>
    <w:rsid w:val="007644C2"/>
    <w:rsid w:val="00790807"/>
    <w:rsid w:val="00793BA4"/>
    <w:rsid w:val="007B255C"/>
    <w:rsid w:val="007D42D4"/>
    <w:rsid w:val="007D7863"/>
    <w:rsid w:val="00805AB0"/>
    <w:rsid w:val="008310B3"/>
    <w:rsid w:val="0084328F"/>
    <w:rsid w:val="0085644D"/>
    <w:rsid w:val="00875C7A"/>
    <w:rsid w:val="008848A8"/>
    <w:rsid w:val="008A525C"/>
    <w:rsid w:val="008C380C"/>
    <w:rsid w:val="008E75F2"/>
    <w:rsid w:val="00917994"/>
    <w:rsid w:val="009529B5"/>
    <w:rsid w:val="00961E73"/>
    <w:rsid w:val="009850B9"/>
    <w:rsid w:val="009A468F"/>
    <w:rsid w:val="009D4AB9"/>
    <w:rsid w:val="009E5670"/>
    <w:rsid w:val="00A260A2"/>
    <w:rsid w:val="00A3585D"/>
    <w:rsid w:val="00AB58AF"/>
    <w:rsid w:val="00AC3267"/>
    <w:rsid w:val="00B2177D"/>
    <w:rsid w:val="00B56F80"/>
    <w:rsid w:val="00B71B04"/>
    <w:rsid w:val="00B85D22"/>
    <w:rsid w:val="00B91AD3"/>
    <w:rsid w:val="00BB2033"/>
    <w:rsid w:val="00BC3E11"/>
    <w:rsid w:val="00BD70D5"/>
    <w:rsid w:val="00BD753C"/>
    <w:rsid w:val="00BF01AB"/>
    <w:rsid w:val="00C04EE7"/>
    <w:rsid w:val="00C2302F"/>
    <w:rsid w:val="00C63A70"/>
    <w:rsid w:val="00C8577A"/>
    <w:rsid w:val="00C9465D"/>
    <w:rsid w:val="00C95368"/>
    <w:rsid w:val="00CA1020"/>
    <w:rsid w:val="00CF0CFA"/>
    <w:rsid w:val="00CF39C3"/>
    <w:rsid w:val="00CF7D23"/>
    <w:rsid w:val="00D06EA3"/>
    <w:rsid w:val="00D62F9D"/>
    <w:rsid w:val="00DA2318"/>
    <w:rsid w:val="00DA7940"/>
    <w:rsid w:val="00DC2BD1"/>
    <w:rsid w:val="00E04522"/>
    <w:rsid w:val="00E4644D"/>
    <w:rsid w:val="00E5726B"/>
    <w:rsid w:val="00E57DCD"/>
    <w:rsid w:val="00E67FCC"/>
    <w:rsid w:val="00E96502"/>
    <w:rsid w:val="00EA60C1"/>
    <w:rsid w:val="00EB520E"/>
    <w:rsid w:val="00EC47A8"/>
    <w:rsid w:val="00EE2B69"/>
    <w:rsid w:val="00EE715B"/>
    <w:rsid w:val="00EF3AF9"/>
    <w:rsid w:val="00F0261C"/>
    <w:rsid w:val="00F371F5"/>
    <w:rsid w:val="00FD40A0"/>
    <w:rsid w:val="00FD590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56358C"/>
  <w15:chartTrackingRefBased/>
  <w15:docId w15:val="{858596AE-A769-4A89-B43B-C5A7712A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3C"/>
    <w:rPr>
      <w:sz w:val="24"/>
      <w:szCs w:val="24"/>
    </w:rPr>
  </w:style>
  <w:style w:type="paragraph" w:styleId="Nadpis1">
    <w:name w:val="heading 1"/>
    <w:next w:val="Normlnpsmomen"/>
    <w:qFormat/>
    <w:rsid w:val="00B71B04"/>
    <w:pPr>
      <w:keepNext/>
      <w:spacing w:before="180" w:after="120"/>
      <w:ind w:left="720" w:right="539"/>
      <w:jc w:val="center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next w:val="Normlnpsmomen"/>
    <w:qFormat/>
    <w:rsid w:val="00FD590B"/>
    <w:pPr>
      <w:keepNext/>
      <w:spacing w:before="180"/>
      <w:ind w:right="539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FD590B"/>
    <w:pPr>
      <w:keepNext/>
      <w:spacing w:before="120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lnpsmovt">
    <w:name w:val="Normální písmo větší"/>
    <w:basedOn w:val="Normln"/>
    <w:autoRedefine/>
    <w:rsid w:val="0084328F"/>
    <w:pPr>
      <w:spacing w:after="80" w:line="240" w:lineRule="exact"/>
    </w:pPr>
    <w:rPr>
      <w:rFonts w:cs="Arial"/>
      <w:sz w:val="22"/>
      <w:szCs w:val="20"/>
    </w:rPr>
  </w:style>
  <w:style w:type="paragraph" w:customStyle="1" w:styleId="Normlnpsmomen">
    <w:name w:val="Normální písmo menší"/>
    <w:basedOn w:val="Normln"/>
    <w:autoRedefine/>
    <w:rsid w:val="006D55D1"/>
  </w:style>
  <w:style w:type="paragraph" w:styleId="Textbubliny">
    <w:name w:val="Balloon Text"/>
    <w:basedOn w:val="Normln"/>
    <w:link w:val="TextbublinyChar"/>
    <w:rsid w:val="000B3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B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ncl\LOCALS~1\Temp\132992037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1329920379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ULITA hlavička INTERNÍ DOKUMENT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ULITA hlavička INTERNÍ DOKUMENT</dc:title>
  <dc:subject/>
  <dc:creator>kancl</dc:creator>
  <cp:keywords/>
  <cp:lastModifiedBy>Petr Panus</cp:lastModifiedBy>
  <cp:revision>2</cp:revision>
  <cp:lastPrinted>2016-10-17T10:14:00Z</cp:lastPrinted>
  <dcterms:created xsi:type="dcterms:W3CDTF">2017-10-20T07:48:00Z</dcterms:created>
  <dcterms:modified xsi:type="dcterms:W3CDTF">2017-10-20T07:48:00Z</dcterms:modified>
</cp:coreProperties>
</file>